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577D02" w:rsidTr="00653FBC">
        <w:tc>
          <w:tcPr>
            <w:tcW w:w="4785" w:type="dxa"/>
          </w:tcPr>
          <w:p w:rsidR="00577D02" w:rsidRPr="00653FBC" w:rsidRDefault="00577D02" w:rsidP="00653FB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77D02" w:rsidRPr="00653FBC" w:rsidRDefault="00577D02" w:rsidP="001302C8">
            <w:pPr>
              <w:pStyle w:val="BodyText"/>
              <w:rPr>
                <w:rFonts w:ascii="Bookman Old Style" w:hAnsi="Bookman Old Style"/>
                <w:bCs/>
              </w:rPr>
            </w:pPr>
            <w:r w:rsidRPr="00653FBC">
              <w:rPr>
                <w:rFonts w:ascii="Bookman Old Style" w:hAnsi="Bookman Old Style"/>
                <w:b/>
                <w:bCs/>
              </w:rPr>
              <w:t>Приложение 3</w:t>
            </w:r>
            <w:r w:rsidRPr="00653FBC">
              <w:rPr>
                <w:rFonts w:ascii="Bookman Old Style" w:hAnsi="Bookman Old Style"/>
                <w:bCs/>
              </w:rPr>
              <w:t xml:space="preserve"> </w:t>
            </w:r>
          </w:p>
          <w:p w:rsidR="00577D02" w:rsidRPr="00653FBC" w:rsidRDefault="00577D02" w:rsidP="001302C8">
            <w:pPr>
              <w:pStyle w:val="BodyText"/>
              <w:rPr>
                <w:rFonts w:ascii="Bookman Old Style" w:hAnsi="Bookman Old Style"/>
                <w:bCs/>
              </w:rPr>
            </w:pPr>
            <w:r w:rsidRPr="00653FBC">
              <w:rPr>
                <w:rFonts w:ascii="Bookman Old Style" w:hAnsi="Bookman Old Style"/>
                <w:bCs/>
              </w:rPr>
              <w:t xml:space="preserve">к Положению  о Премии </w:t>
            </w:r>
          </w:p>
          <w:p w:rsidR="00577D02" w:rsidRPr="00653FBC" w:rsidRDefault="00577D02" w:rsidP="001302C8">
            <w:pPr>
              <w:pStyle w:val="BodyText"/>
              <w:rPr>
                <w:rFonts w:ascii="Bookman Old Style" w:hAnsi="Bookman Old Style"/>
                <w:bCs/>
              </w:rPr>
            </w:pPr>
            <w:r w:rsidRPr="00653FBC">
              <w:rPr>
                <w:rFonts w:ascii="Bookman Old Style" w:hAnsi="Bookman Old Style"/>
                <w:bCs/>
              </w:rPr>
              <w:t xml:space="preserve">от 13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53FBC">
                <w:rPr>
                  <w:rFonts w:ascii="Bookman Old Style" w:hAnsi="Bookman Old Style"/>
                  <w:bCs/>
                </w:rPr>
                <w:t>2020 г</w:t>
              </w:r>
            </w:smartTag>
            <w:r w:rsidRPr="00653FBC">
              <w:rPr>
                <w:rFonts w:ascii="Bookman Old Style" w:hAnsi="Bookman Old Style"/>
                <w:bCs/>
              </w:rPr>
              <w:t>.</w:t>
            </w:r>
          </w:p>
          <w:p w:rsidR="00577D02" w:rsidRPr="00653FBC" w:rsidRDefault="00577D02" w:rsidP="00653FB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77D02" w:rsidRPr="00586878" w:rsidRDefault="00577D02" w:rsidP="005F3805">
      <w:pPr>
        <w:jc w:val="center"/>
        <w:rPr>
          <w:rStyle w:val="10"/>
          <w:lang w:eastAsia="ru-RU"/>
        </w:rPr>
      </w:pPr>
    </w:p>
    <w:p w:rsidR="00577D02" w:rsidRPr="0012459B" w:rsidRDefault="00577D02" w:rsidP="005F3805">
      <w:pPr>
        <w:jc w:val="center"/>
        <w:rPr>
          <w:rStyle w:val="10"/>
          <w:b w:val="0"/>
          <w:bCs w:val="0"/>
          <w:lang w:eastAsia="ru-RU"/>
        </w:rPr>
      </w:pPr>
      <w:r w:rsidRPr="0012459B">
        <w:rPr>
          <w:rStyle w:val="10"/>
          <w:lang w:eastAsia="ru-RU"/>
        </w:rPr>
        <w:t xml:space="preserve">СОГЛАСИЕ </w:t>
      </w:r>
    </w:p>
    <w:p w:rsidR="00577D02" w:rsidRPr="00226382" w:rsidRDefault="00577D02" w:rsidP="005F3805">
      <w:pPr>
        <w:spacing w:line="360" w:lineRule="auto"/>
        <w:jc w:val="center"/>
        <w:rPr>
          <w:rStyle w:val="10"/>
          <w:sz w:val="22"/>
          <w:szCs w:val="22"/>
          <w:lang w:eastAsia="ru-RU"/>
        </w:rPr>
      </w:pPr>
      <w:r w:rsidRPr="005F3805">
        <w:rPr>
          <w:rStyle w:val="10"/>
          <w:sz w:val="22"/>
          <w:szCs w:val="22"/>
          <w:lang w:eastAsia="ru-RU"/>
        </w:rPr>
        <w:t>на обработку персональных данных номинанта</w:t>
      </w:r>
      <w:r>
        <w:rPr>
          <w:rStyle w:val="10"/>
          <w:sz w:val="22"/>
          <w:szCs w:val="22"/>
          <w:lang w:eastAsia="ru-RU"/>
        </w:rPr>
        <w:t xml:space="preserve"> старше</w:t>
      </w:r>
      <w:r w:rsidRPr="00226382">
        <w:rPr>
          <w:rStyle w:val="10"/>
          <w:sz w:val="22"/>
          <w:szCs w:val="22"/>
          <w:lang w:eastAsia="ru-RU"/>
        </w:rPr>
        <w:t xml:space="preserve"> </w:t>
      </w:r>
      <w:r>
        <w:rPr>
          <w:rStyle w:val="10"/>
          <w:sz w:val="22"/>
          <w:szCs w:val="22"/>
          <w:lang w:eastAsia="ru-RU"/>
        </w:rPr>
        <w:t>18 лет</w:t>
      </w:r>
      <w:r w:rsidRPr="005F3805">
        <w:rPr>
          <w:rStyle w:val="10"/>
          <w:sz w:val="22"/>
          <w:szCs w:val="22"/>
          <w:lang w:eastAsia="ru-RU"/>
        </w:rPr>
        <w:t xml:space="preserve"> Национальной премии за вклад в сохранение и развитие семейного культурно-исторического наследия  «Семейная реликвия»</w:t>
      </w:r>
      <w:r>
        <w:rPr>
          <w:rStyle w:val="10"/>
          <w:sz w:val="22"/>
          <w:szCs w:val="22"/>
          <w:lang w:eastAsia="ru-RU"/>
        </w:rPr>
        <w:t xml:space="preserve"> (далее Премия)</w:t>
      </w:r>
    </w:p>
    <w:p w:rsidR="00577D02" w:rsidRPr="00226382" w:rsidRDefault="00577D02" w:rsidP="005F3805">
      <w:pPr>
        <w:spacing w:line="360" w:lineRule="auto"/>
        <w:jc w:val="center"/>
        <w:rPr>
          <w:rStyle w:val="10"/>
          <w:sz w:val="22"/>
          <w:szCs w:val="22"/>
          <w:lang w:eastAsia="ru-RU"/>
        </w:rPr>
      </w:pPr>
    </w:p>
    <w:p w:rsidR="00577D02" w:rsidRPr="0012459B" w:rsidRDefault="00577D02" w:rsidP="00A43FC5">
      <w:pPr>
        <w:spacing w:after="0" w:line="240" w:lineRule="auto"/>
      </w:pPr>
      <w:r w:rsidRPr="0012459B">
        <w:rPr>
          <w:rStyle w:val="7"/>
          <w:lang w:eastAsia="ru-RU"/>
        </w:rPr>
        <w:t>Я</w:t>
      </w:r>
      <w:r>
        <w:rPr>
          <w:rStyle w:val="7"/>
          <w:lang w:eastAsia="ru-RU"/>
        </w:rPr>
        <w:t>,_______</w:t>
      </w:r>
      <w:r w:rsidRPr="0012459B">
        <w:rPr>
          <w:rStyle w:val="7"/>
          <w:lang w:eastAsia="ru-RU"/>
        </w:rPr>
        <w:t>_____________________________________________________</w:t>
      </w:r>
      <w:r>
        <w:rPr>
          <w:rStyle w:val="7"/>
          <w:lang w:eastAsia="ru-RU"/>
        </w:rPr>
        <w:t>__________________________</w:t>
      </w:r>
      <w:r w:rsidRPr="0012459B">
        <w:rPr>
          <w:rStyle w:val="7"/>
          <w:lang w:eastAsia="ru-RU"/>
        </w:rPr>
        <w:t>,</w:t>
      </w:r>
    </w:p>
    <w:p w:rsidR="00577D02" w:rsidRPr="005F5089" w:rsidRDefault="00577D02" w:rsidP="00A43FC5">
      <w:pPr>
        <w:spacing w:after="120" w:line="240" w:lineRule="auto"/>
        <w:ind w:firstLine="2660"/>
        <w:rPr>
          <w:rStyle w:val="9"/>
          <w:sz w:val="18"/>
          <w:szCs w:val="18"/>
          <w:lang w:eastAsia="ru-RU"/>
        </w:rPr>
      </w:pPr>
      <w:r w:rsidRPr="0089070E">
        <w:rPr>
          <w:rStyle w:val="9"/>
          <w:sz w:val="18"/>
          <w:szCs w:val="18"/>
          <w:lang w:eastAsia="ru-RU"/>
        </w:rPr>
        <w:t>(фамилия, имя, отч</w:t>
      </w:r>
      <w:r>
        <w:rPr>
          <w:rStyle w:val="9"/>
          <w:sz w:val="18"/>
          <w:szCs w:val="18"/>
          <w:lang w:eastAsia="ru-RU"/>
        </w:rPr>
        <w:t>ество</w:t>
      </w:r>
      <w:r w:rsidRPr="0089070E">
        <w:rPr>
          <w:rStyle w:val="9"/>
          <w:sz w:val="18"/>
          <w:szCs w:val="18"/>
          <w:lang w:eastAsia="ru-RU"/>
        </w:rPr>
        <w:t xml:space="preserve">) </w:t>
      </w:r>
    </w:p>
    <w:p w:rsidR="00577D02" w:rsidRPr="0012459B" w:rsidRDefault="00577D02" w:rsidP="00A43FC5">
      <w:pPr>
        <w:spacing w:after="120" w:line="240" w:lineRule="auto"/>
        <w:rPr>
          <w:rStyle w:val="9"/>
          <w:lang w:eastAsia="ru-RU"/>
        </w:rPr>
      </w:pPr>
      <w:r w:rsidRPr="0012459B">
        <w:rPr>
          <w:rStyle w:val="9"/>
          <w:lang w:eastAsia="ru-RU"/>
        </w:rPr>
        <w:t xml:space="preserve">Паспортные данные </w:t>
      </w:r>
      <w:r>
        <w:rPr>
          <w:rStyle w:val="9"/>
          <w:lang w:eastAsia="ru-RU"/>
        </w:rPr>
        <w:t xml:space="preserve"> (</w:t>
      </w:r>
      <w:r w:rsidRPr="0012459B">
        <w:rPr>
          <w:rStyle w:val="9"/>
          <w:lang w:eastAsia="ru-RU"/>
        </w:rPr>
        <w:t>серия, номер, дата выдачи, кем выдан): _</w:t>
      </w:r>
      <w:r>
        <w:rPr>
          <w:rStyle w:val="9"/>
          <w:lang w:eastAsia="ru-RU"/>
        </w:rPr>
        <w:t>________</w:t>
      </w:r>
      <w:r w:rsidRPr="0012459B">
        <w:rPr>
          <w:rStyle w:val="9"/>
          <w:lang w:eastAsia="ru-RU"/>
        </w:rPr>
        <w:t>_________________________________</w:t>
      </w:r>
      <w:r>
        <w:rPr>
          <w:rStyle w:val="9"/>
          <w:lang w:eastAsia="ru-RU"/>
        </w:rPr>
        <w:t>_____________________________________________</w:t>
      </w:r>
    </w:p>
    <w:p w:rsidR="00577D02" w:rsidRDefault="00577D02" w:rsidP="00A43FC5">
      <w:pPr>
        <w:spacing w:line="240" w:lineRule="auto"/>
        <w:rPr>
          <w:rStyle w:val="7"/>
          <w:lang w:eastAsia="ru-RU"/>
        </w:rPr>
      </w:pPr>
      <w:r>
        <w:rPr>
          <w:rStyle w:val="7"/>
          <w:lang w:eastAsia="ru-RU"/>
        </w:rPr>
        <w:t xml:space="preserve">Место учебы/работы в настоящее </w:t>
      </w:r>
      <w:r w:rsidRPr="0012459B">
        <w:rPr>
          <w:rStyle w:val="7"/>
          <w:lang w:eastAsia="ru-RU"/>
        </w:rPr>
        <w:t>вре</w:t>
      </w:r>
      <w:r>
        <w:rPr>
          <w:rStyle w:val="7"/>
          <w:lang w:eastAsia="ru-RU"/>
        </w:rPr>
        <w:t>мя: ________________________________________________________________________________________</w:t>
      </w:r>
    </w:p>
    <w:p w:rsidR="00577D02" w:rsidRPr="0012459B" w:rsidRDefault="00577D02" w:rsidP="00A43FC5">
      <w:pPr>
        <w:tabs>
          <w:tab w:val="left" w:leader="underscore" w:pos="5766"/>
        </w:tabs>
        <w:spacing w:line="240" w:lineRule="auto"/>
      </w:pPr>
      <w:r>
        <w:rPr>
          <w:rStyle w:val="7"/>
          <w:lang w:eastAsia="ru-RU"/>
        </w:rPr>
        <w:t xml:space="preserve">Дата рождения </w:t>
      </w:r>
      <w:r w:rsidRPr="0012459B">
        <w:rPr>
          <w:rStyle w:val="7"/>
          <w:lang w:eastAsia="ru-RU"/>
        </w:rPr>
        <w:t>(число, месяц, год):</w:t>
      </w:r>
      <w:r w:rsidRPr="0012459B">
        <w:rPr>
          <w:rStyle w:val="7"/>
          <w:lang w:eastAsia="ru-RU"/>
        </w:rPr>
        <w:tab/>
        <w:t>__________________________</w:t>
      </w:r>
      <w:r>
        <w:rPr>
          <w:rStyle w:val="7"/>
          <w:lang w:eastAsia="ru-RU"/>
        </w:rPr>
        <w:t>__________</w:t>
      </w:r>
    </w:p>
    <w:p w:rsidR="00577D02" w:rsidRPr="0012459B" w:rsidRDefault="00577D02" w:rsidP="00A43FC5">
      <w:pPr>
        <w:tabs>
          <w:tab w:val="left" w:leader="underscore" w:pos="7235"/>
        </w:tabs>
        <w:spacing w:line="240" w:lineRule="auto"/>
        <w:rPr>
          <w:rStyle w:val="7"/>
          <w:lang w:eastAsia="ru-RU"/>
        </w:rPr>
      </w:pPr>
      <w:r>
        <w:rPr>
          <w:rStyle w:val="7"/>
          <w:lang w:eastAsia="ru-RU"/>
        </w:rPr>
        <w:t xml:space="preserve">Контактный мобильный телефон: </w:t>
      </w:r>
      <w:r w:rsidRPr="0012459B">
        <w:rPr>
          <w:rStyle w:val="7"/>
          <w:lang w:eastAsia="ru-RU"/>
        </w:rPr>
        <w:t>_____________________________</w:t>
      </w:r>
      <w:r>
        <w:rPr>
          <w:rStyle w:val="7"/>
          <w:lang w:eastAsia="ru-RU"/>
        </w:rPr>
        <w:t>______________________________</w:t>
      </w:r>
    </w:p>
    <w:p w:rsidR="00577D02" w:rsidRPr="0012459B" w:rsidRDefault="00577D02" w:rsidP="00A43FC5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  <w:lang w:eastAsia="ru-RU"/>
        </w:rPr>
        <w:t>Электронный адрес: ____________________________________________________________________</w:t>
      </w:r>
      <w:r>
        <w:rPr>
          <w:rStyle w:val="7"/>
          <w:lang w:eastAsia="ru-RU"/>
        </w:rPr>
        <w:t>__</w:t>
      </w:r>
    </w:p>
    <w:p w:rsidR="00577D02" w:rsidRPr="005F3805" w:rsidRDefault="00577D02" w:rsidP="005F3805">
      <w:pPr>
        <w:tabs>
          <w:tab w:val="left" w:leader="underscore" w:pos="7235"/>
        </w:tabs>
        <w:spacing w:after="120" w:line="360" w:lineRule="auto"/>
        <w:rPr>
          <w:rStyle w:val="7"/>
          <w:lang w:eastAsia="ru-RU"/>
        </w:rPr>
      </w:pPr>
      <w:r w:rsidRPr="0012459B">
        <w:rPr>
          <w:rStyle w:val="7"/>
          <w:lang w:eastAsia="ru-RU"/>
        </w:rPr>
        <w:t>в соответствии с требованиями статьи 9 Федерального закона от 27.07</w:t>
      </w:r>
      <w:r>
        <w:rPr>
          <w:rStyle w:val="7"/>
          <w:lang w:eastAsia="ru-RU"/>
        </w:rPr>
        <w:t>.</w:t>
      </w:r>
      <w:r w:rsidRPr="0012459B">
        <w:rPr>
          <w:rStyle w:val="7"/>
          <w:lang w:eastAsia="ru-RU"/>
        </w:rPr>
        <w:t>2006 № 152-ФЗ «О персональных данных», подтверждаю свое согласие на обраб</w:t>
      </w:r>
      <w:r>
        <w:rPr>
          <w:rStyle w:val="7"/>
          <w:lang w:eastAsia="ru-RU"/>
        </w:rPr>
        <w:t xml:space="preserve">отку организатором Премии (далее Оператор) </w:t>
      </w:r>
      <w:r w:rsidRPr="0012459B">
        <w:rPr>
          <w:rStyle w:val="7"/>
          <w:lang w:eastAsia="ru-RU"/>
        </w:rPr>
        <w:t>персональных</w:t>
      </w:r>
      <w:r>
        <w:rPr>
          <w:rStyle w:val="7"/>
          <w:lang w:eastAsia="ru-RU"/>
        </w:rPr>
        <w:t xml:space="preserve"> данных</w:t>
      </w:r>
      <w:r w:rsidRPr="0012459B">
        <w:rPr>
          <w:rStyle w:val="7"/>
          <w:lang w:eastAsia="ru-RU"/>
        </w:rPr>
        <w:t>:</w:t>
      </w:r>
    </w:p>
    <w:p w:rsidR="00577D02" w:rsidRPr="0012459B" w:rsidRDefault="00577D02" w:rsidP="005F3805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  <w:lang w:eastAsia="ru-RU"/>
        </w:rPr>
        <w:t xml:space="preserve">фамилии, имени, отчества, фотографии, </w:t>
      </w:r>
      <w:r>
        <w:rPr>
          <w:rStyle w:val="7"/>
          <w:lang w:eastAsia="ru-RU"/>
        </w:rPr>
        <w:t>курса</w:t>
      </w:r>
      <w:r w:rsidRPr="0012459B">
        <w:rPr>
          <w:rStyle w:val="7"/>
          <w:lang w:eastAsia="ru-RU"/>
        </w:rPr>
        <w:t>, места учебы</w:t>
      </w:r>
      <w:r>
        <w:rPr>
          <w:rStyle w:val="7"/>
          <w:lang w:eastAsia="ru-RU"/>
        </w:rPr>
        <w:t>/работы</w:t>
      </w:r>
      <w:r w:rsidRPr="0012459B">
        <w:rPr>
          <w:rStyle w:val="7"/>
          <w:lang w:eastAsia="ru-RU"/>
        </w:rPr>
        <w:t xml:space="preserve">, даты рождения, </w:t>
      </w:r>
      <w:r>
        <w:rPr>
          <w:rStyle w:val="7"/>
          <w:lang w:eastAsia="ru-RU"/>
        </w:rPr>
        <w:t xml:space="preserve">контактного </w:t>
      </w:r>
      <w:r w:rsidRPr="0012459B">
        <w:rPr>
          <w:rStyle w:val="7"/>
          <w:lang w:eastAsia="ru-RU"/>
        </w:rPr>
        <w:t>телефона, с целью формирования регламентированной отчетности, размещения да</w:t>
      </w:r>
      <w:r>
        <w:rPr>
          <w:rStyle w:val="7"/>
          <w:lang w:eastAsia="ru-RU"/>
        </w:rPr>
        <w:t>нных в банке данных номинантов Премии</w:t>
      </w:r>
      <w:r w:rsidRPr="0012459B">
        <w:rPr>
          <w:rStyle w:val="7"/>
          <w:lang w:eastAsia="ru-RU"/>
        </w:rPr>
        <w:t>;</w:t>
      </w:r>
    </w:p>
    <w:p w:rsidR="00577D02" w:rsidRPr="0012459B" w:rsidRDefault="00577D02" w:rsidP="005F3805">
      <w:pPr>
        <w:widowControl w:val="0"/>
        <w:numPr>
          <w:ilvl w:val="0"/>
          <w:numId w:val="1"/>
        </w:numPr>
        <w:tabs>
          <w:tab w:val="left" w:pos="785"/>
        </w:tabs>
        <w:spacing w:after="0" w:line="240" w:lineRule="auto"/>
        <w:jc w:val="both"/>
        <w:rPr>
          <w:rStyle w:val="7"/>
          <w:lang w:eastAsia="ru-RU"/>
        </w:rPr>
      </w:pPr>
      <w:r w:rsidRPr="0012459B">
        <w:rPr>
          <w:rStyle w:val="7"/>
          <w:lang w:eastAsia="ru-RU"/>
        </w:rPr>
        <w:t>фамилии, имени, отчества, фотографии, места учебы</w:t>
      </w:r>
      <w:r>
        <w:rPr>
          <w:rStyle w:val="7"/>
          <w:lang w:eastAsia="ru-RU"/>
        </w:rPr>
        <w:t>/работы</w:t>
      </w:r>
      <w:r w:rsidRPr="0012459B">
        <w:rPr>
          <w:rStyle w:val="7"/>
          <w:lang w:eastAsia="ru-RU"/>
        </w:rPr>
        <w:t>, дат</w:t>
      </w:r>
      <w:r>
        <w:rPr>
          <w:rStyle w:val="7"/>
          <w:lang w:eastAsia="ru-RU"/>
        </w:rPr>
        <w:t>ы рождения</w:t>
      </w:r>
      <w:r w:rsidRPr="0012459B">
        <w:rPr>
          <w:rStyle w:val="7"/>
          <w:lang w:eastAsia="ru-RU"/>
        </w:rPr>
        <w:t xml:space="preserve">, </w:t>
      </w:r>
      <w:r>
        <w:rPr>
          <w:rStyle w:val="7"/>
          <w:lang w:eastAsia="ru-RU"/>
        </w:rPr>
        <w:t xml:space="preserve">моей заявки </w:t>
      </w:r>
      <w:r w:rsidRPr="0012459B">
        <w:rPr>
          <w:rStyle w:val="7"/>
          <w:lang w:eastAsia="ru-RU"/>
        </w:rPr>
        <w:t xml:space="preserve"> с целью размещения в сети "Интернет".</w:t>
      </w:r>
    </w:p>
    <w:p w:rsidR="00577D02" w:rsidRDefault="00577D02" w:rsidP="005F3805">
      <w:pPr>
        <w:widowControl w:val="0"/>
        <w:tabs>
          <w:tab w:val="left" w:pos="785"/>
        </w:tabs>
        <w:jc w:val="both"/>
        <w:rPr>
          <w:rStyle w:val="7"/>
          <w:lang w:eastAsia="ru-RU"/>
        </w:rPr>
      </w:pPr>
    </w:p>
    <w:p w:rsidR="00577D02" w:rsidRPr="0012459B" w:rsidRDefault="00577D02" w:rsidP="005F3805">
      <w:pPr>
        <w:widowControl w:val="0"/>
        <w:tabs>
          <w:tab w:val="left" w:pos="785"/>
        </w:tabs>
        <w:jc w:val="both"/>
      </w:pPr>
      <w:r>
        <w:rPr>
          <w:rStyle w:val="7"/>
          <w:lang w:eastAsia="ru-RU"/>
        </w:rPr>
        <w:tab/>
      </w:r>
      <w:r w:rsidRPr="0012459B">
        <w:rPr>
          <w:rStyle w:val="7"/>
          <w:lang w:eastAsia="ru-RU"/>
        </w:rPr>
        <w:t>Предоставляю Оператору право осуществлять все действия (операции) с пер</w:t>
      </w:r>
      <w:r>
        <w:rPr>
          <w:rStyle w:val="7"/>
          <w:lang w:eastAsia="ru-RU"/>
        </w:rPr>
        <w:t>сональными данными</w:t>
      </w:r>
      <w:r w:rsidRPr="0012459B">
        <w:rPr>
          <w:rStyle w:val="7"/>
          <w:lang w:eastAsia="ru-RU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577D02" w:rsidRDefault="00577D02" w:rsidP="005F3805">
      <w:pPr>
        <w:ind w:firstLine="720"/>
        <w:jc w:val="both"/>
        <w:rPr>
          <w:rStyle w:val="7"/>
          <w:lang w:eastAsia="ru-RU"/>
        </w:rPr>
      </w:pPr>
      <w:r w:rsidRPr="0012459B">
        <w:rPr>
          <w:rStyle w:val="7"/>
          <w:lang w:eastAsia="ru-RU"/>
        </w:rPr>
        <w:t xml:space="preserve">Также я разрешаю Оператору </w:t>
      </w:r>
      <w:r>
        <w:rPr>
          <w:rStyle w:val="7"/>
          <w:lang w:eastAsia="ru-RU"/>
        </w:rPr>
        <w:t xml:space="preserve">использовать материалы заявки и приложения к ней </w:t>
      </w:r>
      <w:r w:rsidRPr="0012459B">
        <w:rPr>
          <w:rStyle w:val="7"/>
          <w:lang w:eastAsia="ru-RU"/>
        </w:rPr>
        <w:t>во внутренних и внешних коммуник</w:t>
      </w:r>
      <w:r>
        <w:rPr>
          <w:rStyle w:val="7"/>
          <w:lang w:eastAsia="ru-RU"/>
        </w:rPr>
        <w:t xml:space="preserve">ациях, связанных с присуждением Премии, </w:t>
      </w:r>
      <w:r w:rsidRPr="0012459B">
        <w:rPr>
          <w:rStyle w:val="7"/>
          <w:lang w:eastAsia="ru-RU"/>
        </w:rPr>
        <w:t xml:space="preserve">в частности в буклетах, видео, в Интернете и т.д. </w:t>
      </w:r>
    </w:p>
    <w:p w:rsidR="00577D02" w:rsidRPr="00812A3B" w:rsidRDefault="00577D02" w:rsidP="005F3805">
      <w:pPr>
        <w:ind w:firstLine="720"/>
        <w:rPr>
          <w:rStyle w:val="7"/>
          <w:lang w:eastAsia="ru-RU"/>
        </w:rPr>
      </w:pPr>
      <w:r w:rsidRPr="0012459B">
        <w:rPr>
          <w:rStyle w:val="7"/>
          <w:lang w:eastAsia="ru-RU"/>
        </w:rPr>
        <w:t xml:space="preserve">Согласие действует </w:t>
      </w:r>
      <w:r>
        <w:rPr>
          <w:rStyle w:val="7"/>
          <w:lang w:eastAsia="ru-RU"/>
        </w:rPr>
        <w:t>3</w:t>
      </w:r>
      <w:r w:rsidRPr="0012459B">
        <w:rPr>
          <w:rStyle w:val="7"/>
          <w:lang w:eastAsia="ru-RU"/>
        </w:rPr>
        <w:t xml:space="preserve"> год</w:t>
      </w:r>
      <w:r>
        <w:rPr>
          <w:rStyle w:val="7"/>
          <w:lang w:eastAsia="ru-RU"/>
        </w:rPr>
        <w:t>а</w:t>
      </w:r>
      <w:r w:rsidRPr="0012459B">
        <w:rPr>
          <w:rStyle w:val="7"/>
          <w:lang w:eastAsia="ru-RU"/>
        </w:rPr>
        <w:t xml:space="preserve"> с даты подписания.</w:t>
      </w:r>
    </w:p>
    <w:p w:rsidR="00577D02" w:rsidRPr="00812A3B" w:rsidRDefault="00577D02" w:rsidP="005F3805">
      <w:pPr>
        <w:ind w:firstLine="720"/>
        <w:rPr>
          <w:rStyle w:val="7"/>
          <w:lang w:eastAsia="ru-RU"/>
        </w:rPr>
      </w:pPr>
    </w:p>
    <w:p w:rsidR="00577D02" w:rsidRPr="0012459B" w:rsidRDefault="00577D02" w:rsidP="005F3805">
      <w:pPr>
        <w:tabs>
          <w:tab w:val="left" w:leader="underscore" w:pos="1374"/>
        </w:tabs>
        <w:spacing w:after="0" w:line="240" w:lineRule="auto"/>
      </w:pPr>
      <w:r w:rsidRPr="0012459B">
        <w:rPr>
          <w:rStyle w:val="7"/>
          <w:lang w:eastAsia="ru-RU"/>
        </w:rPr>
        <w:t>Дата: «</w:t>
      </w:r>
      <w:r w:rsidRPr="0012459B">
        <w:rPr>
          <w:rStyle w:val="7"/>
          <w:lang w:eastAsia="ru-RU"/>
        </w:rPr>
        <w:tab/>
        <w:t>»</w:t>
      </w:r>
      <w:r>
        <w:rPr>
          <w:rStyle w:val="7"/>
          <w:lang w:eastAsia="ru-RU"/>
        </w:rPr>
        <w:t xml:space="preserve"> ____________________2020 </w:t>
      </w:r>
      <w:r w:rsidRPr="0012459B">
        <w:rPr>
          <w:rStyle w:val="7"/>
          <w:lang w:eastAsia="ru-RU"/>
        </w:rPr>
        <w:t>г.        _____________</w:t>
      </w:r>
      <w:r>
        <w:rPr>
          <w:rStyle w:val="7"/>
          <w:lang w:eastAsia="ru-RU"/>
        </w:rPr>
        <w:t>____      /__________________/</w:t>
      </w:r>
    </w:p>
    <w:p w:rsidR="00577D02" w:rsidRDefault="00577D02" w:rsidP="001302C8">
      <w:pPr>
        <w:spacing w:after="0" w:line="240" w:lineRule="auto"/>
        <w:ind w:left="2832" w:firstLine="2660"/>
        <w:rPr>
          <w:rStyle w:val="7"/>
          <w:lang w:val="en-US" w:eastAsia="ru-RU"/>
        </w:rPr>
      </w:pPr>
      <w:r w:rsidRPr="0012459B">
        <w:rPr>
          <w:rStyle w:val="7"/>
          <w:lang w:eastAsia="ru-RU"/>
        </w:rPr>
        <w:t xml:space="preserve">подпись           </w:t>
      </w:r>
      <w:r>
        <w:rPr>
          <w:rStyle w:val="7"/>
          <w:lang w:eastAsia="ru-RU"/>
        </w:rPr>
        <w:t xml:space="preserve">         </w:t>
      </w:r>
      <w:r w:rsidRPr="0012459B">
        <w:rPr>
          <w:rStyle w:val="7"/>
          <w:lang w:eastAsia="ru-RU"/>
        </w:rPr>
        <w:t>расшифровка</w:t>
      </w:r>
    </w:p>
    <w:sectPr w:rsidR="00577D02" w:rsidSect="001302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805"/>
    <w:rsid w:val="0000321D"/>
    <w:rsid w:val="0012459B"/>
    <w:rsid w:val="001302C8"/>
    <w:rsid w:val="00226382"/>
    <w:rsid w:val="00270B82"/>
    <w:rsid w:val="002C2318"/>
    <w:rsid w:val="003146E8"/>
    <w:rsid w:val="003762BB"/>
    <w:rsid w:val="003C5C7B"/>
    <w:rsid w:val="003E2181"/>
    <w:rsid w:val="00577D02"/>
    <w:rsid w:val="00586878"/>
    <w:rsid w:val="005F3805"/>
    <w:rsid w:val="005F5089"/>
    <w:rsid w:val="00653FBC"/>
    <w:rsid w:val="007A41B2"/>
    <w:rsid w:val="00812A3B"/>
    <w:rsid w:val="0089070E"/>
    <w:rsid w:val="00977F0E"/>
    <w:rsid w:val="009B0CF8"/>
    <w:rsid w:val="00A43FC5"/>
    <w:rsid w:val="00AB7E09"/>
    <w:rsid w:val="00AE0617"/>
    <w:rsid w:val="00B62105"/>
    <w:rsid w:val="00BE6476"/>
    <w:rsid w:val="00C232BF"/>
    <w:rsid w:val="00D24095"/>
    <w:rsid w:val="00D66407"/>
    <w:rsid w:val="00D7656B"/>
    <w:rsid w:val="00ED52D5"/>
    <w:rsid w:val="00F5009A"/>
    <w:rsid w:val="00FD0079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0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9">
    <w:name w:val="Основной текст (9)"/>
    <w:basedOn w:val="DefaultParagraphFont"/>
    <w:uiPriority w:val="99"/>
    <w:rsid w:val="005F380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DefaultParagraphFont"/>
    <w:uiPriority w:val="99"/>
    <w:rsid w:val="005F380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DefaultParagraphFont"/>
    <w:uiPriority w:val="99"/>
    <w:rsid w:val="005F380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TableGrid">
    <w:name w:val="Table Grid"/>
    <w:basedOn w:val="TableNormal"/>
    <w:uiPriority w:val="99"/>
    <w:rsid w:val="001302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302C8"/>
    <w:pPr>
      <w:autoSpaceDE w:val="0"/>
      <w:autoSpaceDN w:val="0"/>
      <w:spacing w:after="0" w:line="240" w:lineRule="auto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02C8"/>
    <w:rPr>
      <w:rFonts w:ascii="Times New Roman" w:eastAsia="SimSun" w:hAnsi="Times New Roman" w:cs="Times New Roman"/>
      <w:sz w:val="24"/>
      <w:szCs w:val="24"/>
    </w:rPr>
  </w:style>
  <w:style w:type="character" w:customStyle="1" w:styleId="911pt">
    <w:name w:val="Основной текст (9) + 11 pt"/>
    <w:basedOn w:val="DefaultParagraphFont"/>
    <w:uiPriority w:val="99"/>
    <w:rsid w:val="00A43FC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319</Words>
  <Characters>1820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</dc:creator>
  <cp:keywords/>
  <dc:description/>
  <cp:lastModifiedBy>r.tagirov@outlook.com</cp:lastModifiedBy>
  <cp:revision>3</cp:revision>
  <dcterms:created xsi:type="dcterms:W3CDTF">2020-04-29T05:39:00Z</dcterms:created>
  <dcterms:modified xsi:type="dcterms:W3CDTF">2020-05-19T17:35:00Z</dcterms:modified>
</cp:coreProperties>
</file>